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3" w:rsidRDefault="007559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538095" y="-709295"/>
            <wp:positionH relativeFrom="margin">
              <wp:align>center</wp:align>
            </wp:positionH>
            <wp:positionV relativeFrom="margin">
              <wp:align>center</wp:align>
            </wp:positionV>
            <wp:extent cx="7882890" cy="11130280"/>
            <wp:effectExtent l="0" t="4445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2890" cy="111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4EA3" w:rsidSect="00755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D4"/>
    <w:rsid w:val="00054EA3"/>
    <w:rsid w:val="0075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FE01F788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Hay</dc:creator>
  <cp:lastModifiedBy>G Hay</cp:lastModifiedBy>
  <cp:revision>1</cp:revision>
  <dcterms:created xsi:type="dcterms:W3CDTF">2017-03-24T10:48:00Z</dcterms:created>
  <dcterms:modified xsi:type="dcterms:W3CDTF">2017-03-24T10:49:00Z</dcterms:modified>
</cp:coreProperties>
</file>