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23" w:rsidRDefault="00952623" w:rsidP="00952623">
      <w:pPr>
        <w:rPr>
          <w:rFonts w:cs="Arial"/>
          <w:sz w:val="21"/>
          <w:szCs w:val="21"/>
        </w:rPr>
      </w:pPr>
      <w:bookmarkStart w:id="0" w:name="_GoBack"/>
      <w:bookmarkEnd w:id="0"/>
      <w:r>
        <w:rPr>
          <w:noProof/>
          <w:lang w:eastAsia="en-GB"/>
        </w:rPr>
        <w:drawing>
          <wp:anchor distT="0" distB="0" distL="114300" distR="114300" simplePos="0" relativeHeight="251659776" behindDoc="1" locked="0" layoutInCell="1" allowOverlap="1" wp14:anchorId="27416CB3" wp14:editId="13F3CECB">
            <wp:simplePos x="0" y="0"/>
            <wp:positionH relativeFrom="column">
              <wp:posOffset>-485140</wp:posOffset>
            </wp:positionH>
            <wp:positionV relativeFrom="paragraph">
              <wp:posOffset>-1812925</wp:posOffset>
            </wp:positionV>
            <wp:extent cx="2905125" cy="1190625"/>
            <wp:effectExtent l="0" t="0" r="9525" b="9525"/>
            <wp:wrapNone/>
            <wp:docPr id="48" name="Picture 2" descr="NIFRS_logo_ls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FRS_logo_lsc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5125" cy="119062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21"/>
          <w:szCs w:val="21"/>
        </w:rPr>
        <w:t xml:space="preserve"> </w:t>
      </w:r>
    </w:p>
    <w:p w:rsidR="004D744A" w:rsidRPr="004D744A" w:rsidRDefault="004D744A" w:rsidP="00952623">
      <w:pPr>
        <w:rPr>
          <w:rFonts w:cs="Arial"/>
        </w:rPr>
      </w:pPr>
      <w:r w:rsidRPr="004D744A">
        <w:rPr>
          <w:rFonts w:cs="Arial"/>
        </w:rPr>
        <w:t>May 2020</w:t>
      </w:r>
    </w:p>
    <w:p w:rsidR="004D744A" w:rsidRDefault="004D744A" w:rsidP="00952623">
      <w:pPr>
        <w:rPr>
          <w:rFonts w:cs="Arial"/>
          <w:sz w:val="21"/>
          <w:szCs w:val="21"/>
        </w:rPr>
      </w:pPr>
    </w:p>
    <w:p w:rsidR="00952623" w:rsidRPr="00952623" w:rsidRDefault="00952623" w:rsidP="00952623">
      <w:pPr>
        <w:rPr>
          <w:rFonts w:cs="Arial"/>
        </w:rPr>
      </w:pPr>
      <w:r w:rsidRPr="00952623">
        <w:rPr>
          <w:rFonts w:cs="Arial"/>
        </w:rPr>
        <w:t>Dear Occupier</w:t>
      </w:r>
    </w:p>
    <w:p w:rsidR="00952623" w:rsidRPr="00952623" w:rsidRDefault="00952623" w:rsidP="00952623">
      <w:pPr>
        <w:rPr>
          <w:rFonts w:cs="Arial"/>
        </w:rPr>
      </w:pPr>
    </w:p>
    <w:p w:rsidR="00952623" w:rsidRPr="00952623" w:rsidRDefault="00952623" w:rsidP="00952623">
      <w:pPr>
        <w:rPr>
          <w:rFonts w:cs="Arial"/>
        </w:rPr>
      </w:pPr>
      <w:r w:rsidRPr="00952623">
        <w:rPr>
          <w:rFonts w:cs="Arial"/>
        </w:rPr>
        <w:t>Northern Ireland Fire &amp; Rescue Service (NIFRS) is committed to keeping people safe and working with the community to STOP accidental fires in the home.</w:t>
      </w:r>
    </w:p>
    <w:p w:rsidR="00952623" w:rsidRPr="00952623" w:rsidRDefault="00952623" w:rsidP="00952623">
      <w:pPr>
        <w:rPr>
          <w:rFonts w:cs="Arial"/>
        </w:rPr>
      </w:pPr>
      <w:r w:rsidRPr="00952623">
        <w:rPr>
          <w:rFonts w:cs="Arial"/>
        </w:rPr>
        <w:t xml:space="preserve"> </w:t>
      </w:r>
    </w:p>
    <w:p w:rsidR="003D51AD" w:rsidRDefault="00952623" w:rsidP="00952623">
      <w:pPr>
        <w:rPr>
          <w:rFonts w:cs="Arial"/>
        </w:rPr>
      </w:pPr>
      <w:r w:rsidRPr="00952623">
        <w:rPr>
          <w:rFonts w:cs="Arial"/>
        </w:rPr>
        <w:t xml:space="preserve">As </w:t>
      </w:r>
      <w:r w:rsidR="006C2060">
        <w:rPr>
          <w:rFonts w:cs="Arial"/>
        </w:rPr>
        <w:t>you may be</w:t>
      </w:r>
      <w:r w:rsidRPr="00952623">
        <w:rPr>
          <w:rFonts w:cs="Arial"/>
        </w:rPr>
        <w:t xml:space="preserve"> spending more time at home, it is </w:t>
      </w:r>
      <w:r w:rsidR="0054394B">
        <w:rPr>
          <w:rFonts w:cs="Arial"/>
        </w:rPr>
        <w:t xml:space="preserve">important that you are aware of fire hazards in your home and that you know what you can do to help protect yourself and your family from accidental fires.  </w:t>
      </w:r>
    </w:p>
    <w:p w:rsidR="003D51AD" w:rsidRDefault="003D51AD" w:rsidP="00952623">
      <w:pPr>
        <w:rPr>
          <w:rFonts w:cs="Arial"/>
        </w:rPr>
      </w:pPr>
    </w:p>
    <w:p w:rsidR="003D51AD" w:rsidRDefault="00952623" w:rsidP="00952623">
      <w:pPr>
        <w:rPr>
          <w:rFonts w:cs="Arial"/>
        </w:rPr>
      </w:pPr>
      <w:r w:rsidRPr="00952623">
        <w:rPr>
          <w:rFonts w:cs="Arial"/>
        </w:rPr>
        <w:t>Accidental fires in the home have increased since the beginning of</w:t>
      </w:r>
      <w:r>
        <w:rPr>
          <w:rFonts w:cs="Arial"/>
        </w:rPr>
        <w:t xml:space="preserve"> </w:t>
      </w:r>
      <w:r w:rsidRPr="00952623">
        <w:rPr>
          <w:rFonts w:cs="Arial"/>
        </w:rPr>
        <w:t>COVID-</w:t>
      </w:r>
      <w:r>
        <w:rPr>
          <w:rFonts w:cs="Arial"/>
        </w:rPr>
        <w:t>19</w:t>
      </w:r>
      <w:r w:rsidR="003D51AD">
        <w:rPr>
          <w:rFonts w:cs="Arial"/>
        </w:rPr>
        <w:t xml:space="preserve"> </w:t>
      </w:r>
      <w:r w:rsidR="0054394B">
        <w:rPr>
          <w:rFonts w:cs="Arial"/>
        </w:rPr>
        <w:t>and we want to make sure that our community has all the information they need to make sure they are safe from fire at home.  Accidental fires are often caused by c</w:t>
      </w:r>
      <w:r w:rsidR="003D51AD">
        <w:rPr>
          <w:rFonts w:cs="Arial"/>
        </w:rPr>
        <w:t xml:space="preserve">ooking, electrics and smoking. </w:t>
      </w:r>
    </w:p>
    <w:p w:rsidR="003D51AD" w:rsidRDefault="003D51AD" w:rsidP="00952623">
      <w:pPr>
        <w:rPr>
          <w:rFonts w:cs="Arial"/>
        </w:rPr>
      </w:pPr>
    </w:p>
    <w:p w:rsidR="003D51AD" w:rsidRDefault="00952623" w:rsidP="00952623">
      <w:pPr>
        <w:rPr>
          <w:rFonts w:cs="Arial"/>
        </w:rPr>
      </w:pPr>
      <w:r w:rsidRPr="00952623">
        <w:rPr>
          <w:rFonts w:cs="Arial"/>
        </w:rPr>
        <w:t xml:space="preserve">If you have no working smoke alarms, </w:t>
      </w:r>
      <w:r w:rsidR="00752400">
        <w:rPr>
          <w:rFonts w:cs="Arial"/>
        </w:rPr>
        <w:t xml:space="preserve">please contact us at the number below and </w:t>
      </w:r>
      <w:r w:rsidRPr="00952623">
        <w:rPr>
          <w:rFonts w:cs="Arial"/>
          <w:bCs/>
        </w:rPr>
        <w:t xml:space="preserve">we </w:t>
      </w:r>
      <w:r w:rsidRPr="00952623">
        <w:rPr>
          <w:rFonts w:cs="Arial"/>
        </w:rPr>
        <w:t xml:space="preserve">will agree a time </w:t>
      </w:r>
      <w:r w:rsidRPr="00952623">
        <w:rPr>
          <w:rFonts w:cs="Arial"/>
          <w:b/>
        </w:rPr>
        <w:t>to deliver</w:t>
      </w:r>
      <w:r w:rsidRPr="00952623">
        <w:rPr>
          <w:rFonts w:cs="Arial"/>
        </w:rPr>
        <w:t xml:space="preserve"> smoke alarms to your home</w:t>
      </w:r>
      <w:r w:rsidR="0054394B">
        <w:rPr>
          <w:rFonts w:cs="Arial"/>
        </w:rPr>
        <w:t xml:space="preserve"> free of charge</w:t>
      </w:r>
      <w:r w:rsidRPr="00952623">
        <w:rPr>
          <w:rFonts w:cs="Arial"/>
        </w:rPr>
        <w:t xml:space="preserve">. </w:t>
      </w:r>
      <w:r>
        <w:rPr>
          <w:rFonts w:cs="Arial"/>
        </w:rPr>
        <w:t xml:space="preserve"> </w:t>
      </w:r>
      <w:r w:rsidRPr="00952623">
        <w:rPr>
          <w:rFonts w:cs="Arial"/>
        </w:rPr>
        <w:t>The smoke alarms will be prepared and tested before being placed at your door.</w:t>
      </w:r>
      <w:r w:rsidR="0054394B">
        <w:rPr>
          <w:rFonts w:cs="Arial"/>
        </w:rPr>
        <w:t xml:space="preserve"> At this current time we are unable to enter your home, however we will provide advice on where to place the smoke alarms and will offer a follow up visit at a later date. </w:t>
      </w:r>
    </w:p>
    <w:p w:rsidR="003D51AD" w:rsidRDefault="003D51AD" w:rsidP="00952623">
      <w:pPr>
        <w:rPr>
          <w:rFonts w:cs="Arial"/>
        </w:rPr>
      </w:pPr>
    </w:p>
    <w:p w:rsidR="0054394B" w:rsidRPr="003B2187" w:rsidRDefault="00BE0F6B" w:rsidP="00952623">
      <w:pPr>
        <w:rPr>
          <w:rFonts w:cs="Arial"/>
          <w:b/>
          <w:u w:val="single"/>
        </w:rPr>
      </w:pPr>
      <w:r>
        <w:rPr>
          <w:rFonts w:cs="Arial"/>
        </w:rPr>
        <w:t>If you would like</w:t>
      </w:r>
      <w:r w:rsidR="0054394B">
        <w:rPr>
          <w:rFonts w:cs="Arial"/>
        </w:rPr>
        <w:t xml:space="preserve"> a free Home Fire Safety Check including delivery of a smoke alarm or if you </w:t>
      </w:r>
      <w:r w:rsidR="00752400">
        <w:rPr>
          <w:rFonts w:cs="Arial"/>
        </w:rPr>
        <w:t xml:space="preserve">have any concerns about fire risks in your home, please ring us at </w:t>
      </w:r>
      <w:r w:rsidR="00752400" w:rsidRPr="003B2187">
        <w:rPr>
          <w:rFonts w:cs="Arial"/>
          <w:b/>
          <w:u w:val="single"/>
        </w:rPr>
        <w:t>028 92 664221 (Mon to Fri, 9-5pm).</w:t>
      </w:r>
    </w:p>
    <w:p w:rsidR="003D51AD" w:rsidRPr="00952623" w:rsidRDefault="003D51AD" w:rsidP="00952623">
      <w:pPr>
        <w:rPr>
          <w:rFonts w:cs="Arial"/>
        </w:rPr>
      </w:pPr>
    </w:p>
    <w:p w:rsidR="00952623" w:rsidRPr="00952623" w:rsidRDefault="00952623" w:rsidP="00952623">
      <w:pPr>
        <w:rPr>
          <w:rFonts w:cs="Arial"/>
        </w:rPr>
      </w:pPr>
      <w:r w:rsidRPr="00952623">
        <w:rPr>
          <w:rFonts w:cs="Arial"/>
        </w:rPr>
        <w:t xml:space="preserve">More information </w:t>
      </w:r>
      <w:r w:rsidR="00752400">
        <w:rPr>
          <w:rFonts w:cs="Arial"/>
        </w:rPr>
        <w:t xml:space="preserve">about fire safety in the home </w:t>
      </w:r>
      <w:r w:rsidR="00BE0F6B">
        <w:rPr>
          <w:rFonts w:cs="Arial"/>
        </w:rPr>
        <w:t xml:space="preserve">is </w:t>
      </w:r>
      <w:r w:rsidRPr="00952623">
        <w:rPr>
          <w:rFonts w:cs="Arial"/>
        </w:rPr>
        <w:t xml:space="preserve">available on our website </w:t>
      </w:r>
      <w:hyperlink r:id="rId8" w:history="1">
        <w:r w:rsidRPr="00952623">
          <w:rPr>
            <w:rStyle w:val="Hyperlink"/>
            <w:rFonts w:cs="Arial"/>
          </w:rPr>
          <w:t>www.nifrs.org</w:t>
        </w:r>
      </w:hyperlink>
      <w:r w:rsidRPr="00952623">
        <w:rPr>
          <w:rFonts w:cs="Arial"/>
        </w:rPr>
        <w:t xml:space="preserve"> where you will find lots of additional</w:t>
      </w:r>
      <w:r>
        <w:rPr>
          <w:rFonts w:cs="Arial"/>
        </w:rPr>
        <w:t xml:space="preserve"> and</w:t>
      </w:r>
      <w:r w:rsidRPr="00952623">
        <w:rPr>
          <w:rFonts w:cs="Arial"/>
        </w:rPr>
        <w:t xml:space="preserve"> useful information.</w:t>
      </w:r>
    </w:p>
    <w:p w:rsidR="00952623" w:rsidRPr="00952623" w:rsidRDefault="00952623" w:rsidP="00952623">
      <w:pPr>
        <w:rPr>
          <w:rFonts w:cs="Arial"/>
        </w:rPr>
      </w:pPr>
    </w:p>
    <w:p w:rsidR="00952623" w:rsidRPr="00952623" w:rsidRDefault="00952623" w:rsidP="00952623">
      <w:pPr>
        <w:rPr>
          <w:rFonts w:cs="Arial"/>
        </w:rPr>
      </w:pPr>
      <w:r w:rsidRPr="00952623">
        <w:rPr>
          <w:rFonts w:cs="Arial"/>
        </w:rPr>
        <w:t>Our aim is to continue to STOP accidental fires in the home from happening.</w:t>
      </w:r>
    </w:p>
    <w:p w:rsidR="00952623" w:rsidRPr="00952623" w:rsidRDefault="00952623" w:rsidP="00952623">
      <w:pPr>
        <w:rPr>
          <w:rFonts w:cs="Arial"/>
        </w:rPr>
      </w:pPr>
    </w:p>
    <w:p w:rsidR="00952623" w:rsidRPr="00952623" w:rsidRDefault="00952623" w:rsidP="00952623">
      <w:pPr>
        <w:jc w:val="center"/>
        <w:rPr>
          <w:rFonts w:cs="Arial"/>
          <w:b/>
        </w:rPr>
      </w:pPr>
      <w:r>
        <w:rPr>
          <w:rFonts w:cs="Arial"/>
          <w:b/>
        </w:rPr>
        <w:t>*Please still remember</w:t>
      </w:r>
      <w:r w:rsidR="006C2060">
        <w:rPr>
          <w:rFonts w:cs="Arial"/>
          <w:b/>
        </w:rPr>
        <w:t xml:space="preserve"> -</w:t>
      </w:r>
      <w:r w:rsidRPr="00952623">
        <w:rPr>
          <w:rFonts w:cs="Arial"/>
          <w:b/>
        </w:rPr>
        <w:t xml:space="preserve"> in an emergency dial 999*</w:t>
      </w:r>
    </w:p>
    <w:p w:rsidR="003D51AD" w:rsidRPr="00952623" w:rsidRDefault="003D51AD" w:rsidP="00952623">
      <w:pPr>
        <w:rPr>
          <w:rFonts w:cs="Arial"/>
        </w:rPr>
      </w:pPr>
    </w:p>
    <w:p w:rsidR="00952623" w:rsidRPr="00952623" w:rsidRDefault="00952623" w:rsidP="00952623">
      <w:pPr>
        <w:rPr>
          <w:rFonts w:cs="Arial"/>
        </w:rPr>
      </w:pPr>
      <w:r w:rsidRPr="00952623">
        <w:rPr>
          <w:rFonts w:cs="Arial"/>
        </w:rPr>
        <w:t>Yours sincerely</w:t>
      </w:r>
    </w:p>
    <w:p w:rsidR="00952623" w:rsidRDefault="00952623">
      <w:pPr>
        <w:pStyle w:val="Header"/>
        <w:tabs>
          <w:tab w:val="clear" w:pos="4320"/>
          <w:tab w:val="clear" w:pos="8640"/>
        </w:tabs>
      </w:pPr>
      <w:r>
        <w:rPr>
          <w:noProof/>
          <w:lang w:eastAsia="en-GB"/>
        </w:rPr>
        <w:drawing>
          <wp:anchor distT="0" distB="0" distL="114300" distR="114300" simplePos="0" relativeHeight="251661824" behindDoc="0" locked="0" layoutInCell="1" allowOverlap="1" wp14:anchorId="0DED3ED8" wp14:editId="619093AC">
            <wp:simplePos x="0" y="0"/>
            <wp:positionH relativeFrom="margin">
              <wp:posOffset>38100</wp:posOffset>
            </wp:positionH>
            <wp:positionV relativeFrom="paragraph">
              <wp:posOffset>53340</wp:posOffset>
            </wp:positionV>
            <wp:extent cx="1678305" cy="857250"/>
            <wp:effectExtent l="57150" t="0" r="55245" b="11430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9">
                      <a:biLevel thresh="50000"/>
                      <a:extLst>
                        <a:ext uri="{28A0092B-C50C-407E-A947-70E740481C1C}">
                          <a14:useLocalDpi xmlns:a14="http://schemas.microsoft.com/office/drawing/2010/main" val="0"/>
                        </a:ext>
                      </a:extLst>
                    </a:blip>
                    <a:srcRect t="13277" b="11674"/>
                    <a:stretch/>
                  </pic:blipFill>
                  <pic:spPr bwMode="auto">
                    <a:xfrm>
                      <a:off x="0" y="0"/>
                      <a:ext cx="1678305" cy="857250"/>
                    </a:xfrm>
                    <a:prstGeom prst="rect">
                      <a:avLst/>
                    </a:prstGeom>
                    <a:noFill/>
                    <a:ln>
                      <a:noFill/>
                    </a:ln>
                    <a:effectLst>
                      <a:outerShdw blurRad="50800" dist="50800" dir="5400000" algn="ctr" rotWithShape="0">
                        <a:sysClr val="window" lastClr="FFFFFF"/>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52623" w:rsidRDefault="00952623">
      <w:pPr>
        <w:pStyle w:val="Header"/>
        <w:tabs>
          <w:tab w:val="clear" w:pos="4320"/>
          <w:tab w:val="clear" w:pos="8640"/>
        </w:tabs>
      </w:pPr>
    </w:p>
    <w:p w:rsidR="00952623" w:rsidRDefault="00952623">
      <w:pPr>
        <w:pStyle w:val="Header"/>
        <w:tabs>
          <w:tab w:val="clear" w:pos="4320"/>
          <w:tab w:val="clear" w:pos="8640"/>
        </w:tabs>
      </w:pPr>
    </w:p>
    <w:p w:rsidR="00952623" w:rsidRDefault="00952623">
      <w:pPr>
        <w:pStyle w:val="Header"/>
        <w:tabs>
          <w:tab w:val="clear" w:pos="4320"/>
          <w:tab w:val="clear" w:pos="8640"/>
        </w:tabs>
      </w:pPr>
    </w:p>
    <w:p w:rsidR="00952623" w:rsidRDefault="00952623">
      <w:pPr>
        <w:pStyle w:val="Header"/>
        <w:tabs>
          <w:tab w:val="clear" w:pos="4320"/>
          <w:tab w:val="clear" w:pos="8640"/>
        </w:tabs>
      </w:pPr>
    </w:p>
    <w:p w:rsidR="00952623" w:rsidRDefault="00952623">
      <w:pPr>
        <w:pStyle w:val="Header"/>
        <w:tabs>
          <w:tab w:val="clear" w:pos="4320"/>
          <w:tab w:val="clear" w:pos="8640"/>
        </w:tabs>
      </w:pPr>
    </w:p>
    <w:p w:rsidR="00EE4EBD" w:rsidRPr="00952623" w:rsidRDefault="00824374">
      <w:pPr>
        <w:pStyle w:val="Header"/>
        <w:tabs>
          <w:tab w:val="clear" w:pos="4320"/>
          <w:tab w:val="clear" w:pos="8640"/>
        </w:tabs>
        <w:rPr>
          <w:b/>
        </w:rPr>
      </w:pPr>
      <w:r w:rsidRPr="00952623">
        <w:rPr>
          <w:b/>
          <w:noProof/>
          <w:lang w:eastAsia="en-GB"/>
        </w:rPr>
        <mc:AlternateContent>
          <mc:Choice Requires="wps">
            <w:drawing>
              <wp:anchor distT="0" distB="0" distL="114300" distR="114300" simplePos="0" relativeHeight="251657728" behindDoc="0" locked="1" layoutInCell="1" allowOverlap="1" wp14:anchorId="70F2726A" wp14:editId="201C4E96">
                <wp:simplePos x="0" y="0"/>
                <wp:positionH relativeFrom="column">
                  <wp:posOffset>3943350</wp:posOffset>
                </wp:positionH>
                <wp:positionV relativeFrom="page">
                  <wp:posOffset>545465</wp:posOffset>
                </wp:positionV>
                <wp:extent cx="2967990" cy="1683385"/>
                <wp:effectExtent l="0" t="0" r="0" b="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168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623" w:rsidRPr="0082572C" w:rsidRDefault="00952623" w:rsidP="00952623">
                            <w:pPr>
                              <w:pStyle w:val="Heading5"/>
                              <w:spacing w:line="360" w:lineRule="auto"/>
                              <w:rPr>
                                <w:sz w:val="18"/>
                                <w:szCs w:val="18"/>
                              </w:rPr>
                            </w:pPr>
                            <w:r w:rsidRPr="0082572C">
                              <w:rPr>
                                <w:sz w:val="18"/>
                                <w:szCs w:val="18"/>
                              </w:rPr>
                              <w:t>Headquarters</w:t>
                            </w:r>
                          </w:p>
                          <w:p w:rsidR="00952623" w:rsidRPr="0082572C" w:rsidRDefault="00952623" w:rsidP="00952623">
                            <w:pPr>
                              <w:rPr>
                                <w:sz w:val="18"/>
                                <w:szCs w:val="18"/>
                              </w:rPr>
                            </w:pPr>
                            <w:smartTag w:uri="urn:schemas-microsoft-com:office:smarttags" w:element="place">
                              <w:smartTag w:uri="urn:schemas-microsoft-com:office:smarttags" w:element="address">
                                <w:r w:rsidRPr="0082572C">
                                  <w:rPr>
                                    <w:sz w:val="18"/>
                                    <w:szCs w:val="18"/>
                                  </w:rPr>
                                  <w:t>1 Seymour Street</w:t>
                                </w:r>
                              </w:smartTag>
                            </w:smartTag>
                          </w:p>
                          <w:p w:rsidR="00952623" w:rsidRPr="0082572C" w:rsidRDefault="00952623" w:rsidP="00952623">
                            <w:pPr>
                              <w:spacing w:line="360" w:lineRule="auto"/>
                              <w:rPr>
                                <w:sz w:val="18"/>
                                <w:szCs w:val="18"/>
                              </w:rPr>
                            </w:pPr>
                            <w:r w:rsidRPr="0082572C">
                              <w:rPr>
                                <w:sz w:val="18"/>
                                <w:szCs w:val="18"/>
                              </w:rPr>
                              <w:t>Lisburn BT27 4SX</w:t>
                            </w:r>
                          </w:p>
                          <w:p w:rsidR="00952623" w:rsidRPr="0082572C" w:rsidRDefault="00952623" w:rsidP="00952623">
                            <w:pPr>
                              <w:pStyle w:val="Heading5"/>
                              <w:rPr>
                                <w:sz w:val="18"/>
                                <w:szCs w:val="18"/>
                              </w:rPr>
                            </w:pPr>
                            <w:r w:rsidRPr="0082572C">
                              <w:rPr>
                                <w:sz w:val="18"/>
                                <w:szCs w:val="18"/>
                              </w:rPr>
                              <w:t>T 028 9266 4221</w:t>
                            </w:r>
                          </w:p>
                          <w:p w:rsidR="00952623" w:rsidRPr="0082572C" w:rsidRDefault="00952623" w:rsidP="00952623">
                            <w:pPr>
                              <w:pStyle w:val="Heading5"/>
                              <w:spacing w:line="360" w:lineRule="auto"/>
                              <w:rPr>
                                <w:sz w:val="18"/>
                                <w:szCs w:val="18"/>
                              </w:rPr>
                            </w:pPr>
                            <w:r w:rsidRPr="0082572C">
                              <w:rPr>
                                <w:sz w:val="18"/>
                                <w:szCs w:val="18"/>
                              </w:rPr>
                              <w:t>F 028 9267 7402</w:t>
                            </w:r>
                          </w:p>
                          <w:p w:rsidR="00952623" w:rsidRPr="0082572C" w:rsidRDefault="00952623" w:rsidP="00952623">
                            <w:pPr>
                              <w:rPr>
                                <w:sz w:val="18"/>
                                <w:szCs w:val="18"/>
                              </w:rPr>
                            </w:pPr>
                            <w:r w:rsidRPr="0082572C">
                              <w:rPr>
                                <w:sz w:val="18"/>
                                <w:szCs w:val="18"/>
                              </w:rPr>
                              <w:t>enquiries@nifrs.org</w:t>
                            </w:r>
                          </w:p>
                          <w:p w:rsidR="00952623" w:rsidRPr="0082572C" w:rsidRDefault="00B642DE" w:rsidP="00952623">
                            <w:pPr>
                              <w:spacing w:line="360" w:lineRule="auto"/>
                              <w:rPr>
                                <w:sz w:val="18"/>
                                <w:szCs w:val="18"/>
                              </w:rPr>
                            </w:pPr>
                            <w:hyperlink r:id="rId10" w:history="1">
                              <w:r w:rsidR="00952623" w:rsidRPr="0082572C">
                                <w:rPr>
                                  <w:sz w:val="18"/>
                                  <w:szCs w:val="18"/>
                                </w:rPr>
                                <w:t>www.nifrs.org</w:t>
                              </w:r>
                            </w:hyperlink>
                          </w:p>
                          <w:p w:rsidR="00952623" w:rsidRPr="00D86435" w:rsidRDefault="00952623" w:rsidP="00952623">
                            <w:pPr>
                              <w:keepNext/>
                              <w:outlineLvl w:val="4"/>
                              <w:rPr>
                                <w:rFonts w:cs="Arial"/>
                                <w:b/>
                                <w:sz w:val="18"/>
                                <w:szCs w:val="18"/>
                              </w:rPr>
                            </w:pPr>
                            <w:r>
                              <w:rPr>
                                <w:rFonts w:cs="Arial"/>
                                <w:b/>
                                <w:sz w:val="18"/>
                                <w:szCs w:val="18"/>
                              </w:rPr>
                              <w:t>C</w:t>
                            </w:r>
                            <w:r w:rsidRPr="00D86435">
                              <w:rPr>
                                <w:rFonts w:cs="Arial"/>
                                <w:b/>
                                <w:sz w:val="18"/>
                                <w:szCs w:val="18"/>
                              </w:rPr>
                              <w:t>hief Fire</w:t>
                            </w:r>
                            <w:r>
                              <w:rPr>
                                <w:rFonts w:cs="Arial"/>
                                <w:b/>
                                <w:sz w:val="18"/>
                                <w:szCs w:val="18"/>
                              </w:rPr>
                              <w:t xml:space="preserve"> &amp; Rescue</w:t>
                            </w:r>
                            <w:r w:rsidRPr="00D86435">
                              <w:rPr>
                                <w:rFonts w:cs="Arial"/>
                                <w:b/>
                                <w:sz w:val="18"/>
                                <w:szCs w:val="18"/>
                              </w:rPr>
                              <w:t xml:space="preserve"> Officer</w:t>
                            </w:r>
                            <w:r>
                              <w:rPr>
                                <w:rFonts w:cs="Arial"/>
                                <w:b/>
                                <w:sz w:val="18"/>
                                <w:szCs w:val="18"/>
                              </w:rPr>
                              <w:t xml:space="preserve"> (Interim)</w:t>
                            </w:r>
                          </w:p>
                          <w:p w:rsidR="00952623" w:rsidRPr="0003735A" w:rsidRDefault="00952623" w:rsidP="00952623">
                            <w:pPr>
                              <w:keepNext/>
                              <w:outlineLvl w:val="4"/>
                              <w:rPr>
                                <w:rFonts w:cs="Arial"/>
                                <w:sz w:val="14"/>
                                <w:szCs w:val="14"/>
                              </w:rPr>
                            </w:pPr>
                            <w:r>
                              <w:rPr>
                                <w:rFonts w:cs="Arial"/>
                                <w:sz w:val="18"/>
                                <w:szCs w:val="18"/>
                              </w:rPr>
                              <w:t xml:space="preserve">Michael Graham </w:t>
                            </w:r>
                          </w:p>
                          <w:p w:rsidR="00D81418" w:rsidRPr="003C397F" w:rsidRDefault="00D81418" w:rsidP="00D81418">
                            <w:pPr>
                              <w:pStyle w:val="Heading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2726A" id="_x0000_t202" coordsize="21600,21600" o:spt="202" path="m,l,21600r21600,l21600,xe">
                <v:stroke joinstyle="miter"/>
                <v:path gradientshapeok="t" o:connecttype="rect"/>
              </v:shapetype>
              <v:shape id="Text Box 46" o:spid="_x0000_s1026" type="#_x0000_t202" style="position:absolute;margin-left:310.5pt;margin-top:42.95pt;width:233.7pt;height:13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Ftg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" filled="f" stroked="f">
                <v:textbox>
                  <w:txbxContent>
                    <w:p w:rsidR="00952623" w:rsidRPr="0082572C" w:rsidRDefault="00952623" w:rsidP="00952623">
                      <w:pPr>
                        <w:pStyle w:val="Heading5"/>
                        <w:spacing w:line="360" w:lineRule="auto"/>
                        <w:rPr>
                          <w:sz w:val="18"/>
                          <w:szCs w:val="18"/>
                        </w:rPr>
                      </w:pPr>
                      <w:r w:rsidRPr="0082572C">
                        <w:rPr>
                          <w:sz w:val="18"/>
                          <w:szCs w:val="18"/>
                        </w:rPr>
                        <w:t>Headquarters</w:t>
                      </w:r>
                    </w:p>
                    <w:p w:rsidR="00952623" w:rsidRPr="0082572C" w:rsidRDefault="00952623" w:rsidP="00952623">
                      <w:pPr>
                        <w:rPr>
                          <w:sz w:val="18"/>
                          <w:szCs w:val="18"/>
                        </w:rPr>
                      </w:pPr>
                      <w:smartTag w:uri="urn:schemas-microsoft-com:office:smarttags" w:element="place">
                        <w:smartTag w:uri="urn:schemas-microsoft-com:office:smarttags" w:element="address">
                          <w:r w:rsidRPr="0082572C">
                            <w:rPr>
                              <w:sz w:val="18"/>
                              <w:szCs w:val="18"/>
                            </w:rPr>
                            <w:t>1 Seymour Street</w:t>
                          </w:r>
                        </w:smartTag>
                      </w:smartTag>
                    </w:p>
                    <w:p w:rsidR="00952623" w:rsidRPr="0082572C" w:rsidRDefault="00952623" w:rsidP="00952623">
                      <w:pPr>
                        <w:spacing w:line="360" w:lineRule="auto"/>
                        <w:rPr>
                          <w:sz w:val="18"/>
                          <w:szCs w:val="18"/>
                        </w:rPr>
                      </w:pPr>
                      <w:r w:rsidRPr="0082572C">
                        <w:rPr>
                          <w:sz w:val="18"/>
                          <w:szCs w:val="18"/>
                        </w:rPr>
                        <w:t>Lisburn BT27 4SX</w:t>
                      </w:r>
                    </w:p>
                    <w:p w:rsidR="00952623" w:rsidRPr="0082572C" w:rsidRDefault="00952623" w:rsidP="00952623">
                      <w:pPr>
                        <w:pStyle w:val="Heading5"/>
                        <w:rPr>
                          <w:sz w:val="18"/>
                          <w:szCs w:val="18"/>
                        </w:rPr>
                      </w:pPr>
                      <w:r w:rsidRPr="0082572C">
                        <w:rPr>
                          <w:sz w:val="18"/>
                          <w:szCs w:val="18"/>
                        </w:rPr>
                        <w:t>T 028 9266 4221</w:t>
                      </w:r>
                    </w:p>
                    <w:p w:rsidR="00952623" w:rsidRPr="0082572C" w:rsidRDefault="00952623" w:rsidP="00952623">
                      <w:pPr>
                        <w:pStyle w:val="Heading5"/>
                        <w:spacing w:line="360" w:lineRule="auto"/>
                        <w:rPr>
                          <w:sz w:val="18"/>
                          <w:szCs w:val="18"/>
                        </w:rPr>
                      </w:pPr>
                      <w:r w:rsidRPr="0082572C">
                        <w:rPr>
                          <w:sz w:val="18"/>
                          <w:szCs w:val="18"/>
                        </w:rPr>
                        <w:t>F 028 9267 7402</w:t>
                      </w:r>
                    </w:p>
                    <w:p w:rsidR="00952623" w:rsidRPr="0082572C" w:rsidRDefault="00952623" w:rsidP="00952623">
                      <w:pPr>
                        <w:rPr>
                          <w:sz w:val="18"/>
                          <w:szCs w:val="18"/>
                        </w:rPr>
                      </w:pPr>
                      <w:r w:rsidRPr="0082572C">
                        <w:rPr>
                          <w:sz w:val="18"/>
                          <w:szCs w:val="18"/>
                        </w:rPr>
                        <w:t>enquiries@nifrs.org</w:t>
                      </w:r>
                    </w:p>
                    <w:p w:rsidR="00952623" w:rsidRPr="0082572C" w:rsidRDefault="00B642DE" w:rsidP="00952623">
                      <w:pPr>
                        <w:spacing w:line="360" w:lineRule="auto"/>
                        <w:rPr>
                          <w:sz w:val="18"/>
                          <w:szCs w:val="18"/>
                        </w:rPr>
                      </w:pPr>
                      <w:hyperlink r:id="rId11" w:history="1">
                        <w:r w:rsidR="00952623" w:rsidRPr="0082572C">
                          <w:rPr>
                            <w:sz w:val="18"/>
                            <w:szCs w:val="18"/>
                          </w:rPr>
                          <w:t>www.nifrs.org</w:t>
                        </w:r>
                      </w:hyperlink>
                    </w:p>
                    <w:p w:rsidR="00952623" w:rsidRPr="00D86435" w:rsidRDefault="00952623" w:rsidP="00952623">
                      <w:pPr>
                        <w:keepNext/>
                        <w:outlineLvl w:val="4"/>
                        <w:rPr>
                          <w:rFonts w:cs="Arial"/>
                          <w:b/>
                          <w:sz w:val="18"/>
                          <w:szCs w:val="18"/>
                        </w:rPr>
                      </w:pPr>
                      <w:r>
                        <w:rPr>
                          <w:rFonts w:cs="Arial"/>
                          <w:b/>
                          <w:sz w:val="18"/>
                          <w:szCs w:val="18"/>
                        </w:rPr>
                        <w:t>C</w:t>
                      </w:r>
                      <w:r w:rsidRPr="00D86435">
                        <w:rPr>
                          <w:rFonts w:cs="Arial"/>
                          <w:b/>
                          <w:sz w:val="18"/>
                          <w:szCs w:val="18"/>
                        </w:rPr>
                        <w:t>hief Fire</w:t>
                      </w:r>
                      <w:r>
                        <w:rPr>
                          <w:rFonts w:cs="Arial"/>
                          <w:b/>
                          <w:sz w:val="18"/>
                          <w:szCs w:val="18"/>
                        </w:rPr>
                        <w:t xml:space="preserve"> &amp; Rescue</w:t>
                      </w:r>
                      <w:r w:rsidRPr="00D86435">
                        <w:rPr>
                          <w:rFonts w:cs="Arial"/>
                          <w:b/>
                          <w:sz w:val="18"/>
                          <w:szCs w:val="18"/>
                        </w:rPr>
                        <w:t xml:space="preserve"> Officer</w:t>
                      </w:r>
                      <w:r>
                        <w:rPr>
                          <w:rFonts w:cs="Arial"/>
                          <w:b/>
                          <w:sz w:val="18"/>
                          <w:szCs w:val="18"/>
                        </w:rPr>
                        <w:t xml:space="preserve"> (Interim)</w:t>
                      </w:r>
                    </w:p>
                    <w:p w:rsidR="00952623" w:rsidRPr="0003735A" w:rsidRDefault="00952623" w:rsidP="00952623">
                      <w:pPr>
                        <w:keepNext/>
                        <w:outlineLvl w:val="4"/>
                        <w:rPr>
                          <w:rFonts w:cs="Arial"/>
                          <w:sz w:val="14"/>
                          <w:szCs w:val="14"/>
                        </w:rPr>
                      </w:pPr>
                      <w:r>
                        <w:rPr>
                          <w:rFonts w:cs="Arial"/>
                          <w:sz w:val="18"/>
                          <w:szCs w:val="18"/>
                        </w:rPr>
                        <w:t xml:space="preserve">Michael Graham </w:t>
                      </w:r>
                    </w:p>
                    <w:p w:rsidR="00D81418" w:rsidRPr="003C397F" w:rsidRDefault="00D81418" w:rsidP="00D81418">
                      <w:pPr>
                        <w:pStyle w:val="Heading5"/>
                      </w:pPr>
                    </w:p>
                  </w:txbxContent>
                </v:textbox>
                <w10:wrap anchory="page"/>
                <w10:anchorlock/>
              </v:shape>
            </w:pict>
          </mc:Fallback>
        </mc:AlternateContent>
      </w:r>
      <w:r w:rsidR="00952623" w:rsidRPr="00952623">
        <w:rPr>
          <w:b/>
        </w:rPr>
        <w:t>Paddy Gallagher</w:t>
      </w:r>
    </w:p>
    <w:p w:rsidR="00952623" w:rsidRPr="00952623" w:rsidRDefault="00952623">
      <w:pPr>
        <w:pStyle w:val="Header"/>
        <w:tabs>
          <w:tab w:val="clear" w:pos="4320"/>
          <w:tab w:val="clear" w:pos="8640"/>
        </w:tabs>
        <w:rPr>
          <w:b/>
        </w:rPr>
      </w:pPr>
      <w:r w:rsidRPr="00952623">
        <w:rPr>
          <w:b/>
        </w:rPr>
        <w:t>Assistant Chief Fire &amp; Rescue Officer</w:t>
      </w:r>
    </w:p>
    <w:p w:rsidR="00952623" w:rsidRPr="00952623" w:rsidRDefault="00952623">
      <w:pPr>
        <w:pStyle w:val="Header"/>
        <w:tabs>
          <w:tab w:val="clear" w:pos="4320"/>
          <w:tab w:val="clear" w:pos="8640"/>
        </w:tabs>
        <w:rPr>
          <w:b/>
        </w:rPr>
      </w:pPr>
      <w:r w:rsidRPr="00952623">
        <w:rPr>
          <w:b/>
        </w:rPr>
        <w:t>Director of Service Delivery</w:t>
      </w:r>
    </w:p>
    <w:p w:rsidR="00952623" w:rsidRDefault="00952623">
      <w:pPr>
        <w:pStyle w:val="Header"/>
        <w:tabs>
          <w:tab w:val="clear" w:pos="4320"/>
          <w:tab w:val="clear" w:pos="8640"/>
        </w:tabs>
      </w:pPr>
    </w:p>
    <w:sectPr w:rsidR="00952623" w:rsidSect="00952623">
      <w:headerReference w:type="even" r:id="rId12"/>
      <w:headerReference w:type="default" r:id="rId13"/>
      <w:pgSz w:w="11907" w:h="16840" w:code="9"/>
      <w:pgMar w:top="3398" w:right="1440" w:bottom="720" w:left="1440" w:header="144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015" w:rsidRDefault="00932015">
      <w:r>
        <w:separator/>
      </w:r>
    </w:p>
  </w:endnote>
  <w:endnote w:type="continuationSeparator" w:id="0">
    <w:p w:rsidR="00932015" w:rsidRDefault="0093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LTStd-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015" w:rsidRDefault="00932015">
      <w:r>
        <w:separator/>
      </w:r>
    </w:p>
  </w:footnote>
  <w:footnote w:type="continuationSeparator" w:id="0">
    <w:p w:rsidR="00932015" w:rsidRDefault="00932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FA5" w:rsidRDefault="00C40FA5" w:rsidP="00720EF8">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40FA5" w:rsidRDefault="00C40FA5" w:rsidP="00C40FA5">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FA5" w:rsidRDefault="00C40FA5" w:rsidP="00F126FB">
    <w:pPr>
      <w:pStyle w:val="Header"/>
      <w:framePr w:wrap="around" w:vAnchor="text" w:hAnchor="page" w:x="1456" w:y="-44"/>
      <w:rPr>
        <w:rStyle w:val="PageNumber"/>
      </w:rPr>
    </w:pPr>
    <w:r>
      <w:rPr>
        <w:rStyle w:val="PageNumber"/>
      </w:rPr>
      <w:fldChar w:fldCharType="begin"/>
    </w:r>
    <w:r>
      <w:rPr>
        <w:rStyle w:val="PageNumber"/>
      </w:rPr>
      <w:instrText xml:space="preserve">PAGE  </w:instrText>
    </w:r>
    <w:r>
      <w:rPr>
        <w:rStyle w:val="PageNumber"/>
      </w:rPr>
      <w:fldChar w:fldCharType="separate"/>
    </w:r>
    <w:r w:rsidR="003D51AD">
      <w:rPr>
        <w:rStyle w:val="PageNumber"/>
        <w:noProof/>
      </w:rPr>
      <w:t>2</w:t>
    </w:r>
    <w:r>
      <w:rPr>
        <w:rStyle w:val="PageNumber"/>
      </w:rPr>
      <w:fldChar w:fldCharType="end"/>
    </w:r>
  </w:p>
  <w:p w:rsidR="00A20389" w:rsidRDefault="00A20389" w:rsidP="003D51AD">
    <w:pPr>
      <w:pStyle w:val="Header"/>
    </w:pPr>
  </w:p>
  <w:p w:rsidR="000C7AB8" w:rsidRDefault="000C7AB8" w:rsidP="00A20389">
    <w:pPr>
      <w:pStyle w:val="Header"/>
    </w:pPr>
  </w:p>
  <w:p w:rsidR="00D621CD" w:rsidRDefault="00D621CD" w:rsidP="00A20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E2B"/>
    <w:multiLevelType w:val="hybridMultilevel"/>
    <w:tmpl w:val="81561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6512C"/>
    <w:multiLevelType w:val="hybridMultilevel"/>
    <w:tmpl w:val="A09043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1C24B8"/>
    <w:multiLevelType w:val="hybridMultilevel"/>
    <w:tmpl w:val="9C90B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2E65096"/>
    <w:multiLevelType w:val="hybridMultilevel"/>
    <w:tmpl w:val="603089F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524930"/>
    <w:multiLevelType w:val="hybridMultilevel"/>
    <w:tmpl w:val="1A54497C"/>
    <w:lvl w:ilvl="0" w:tplc="88A80CE4">
      <w:start w:val="1"/>
      <w:numFmt w:val="bullet"/>
      <w:pStyle w:val="1bullet1"/>
      <w:lvlText w:val=""/>
      <w:lvlJc w:val="left"/>
      <w:pPr>
        <w:tabs>
          <w:tab w:val="num" w:pos="1077"/>
        </w:tabs>
        <w:ind w:left="1077" w:hanging="397"/>
      </w:pPr>
      <w:rPr>
        <w:rFonts w:ascii="Symbol" w:hAnsi="Symbol" w:hint="default"/>
        <w:color w:val="003366"/>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951809"/>
    <w:multiLevelType w:val="hybridMultilevel"/>
    <w:tmpl w:val="9E8E5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5D3970"/>
    <w:multiLevelType w:val="hybridMultilevel"/>
    <w:tmpl w:val="5A8C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8422D"/>
    <w:multiLevelType w:val="hybridMultilevel"/>
    <w:tmpl w:val="FFAC0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83"/>
    <w:rsid w:val="00007FCF"/>
    <w:rsid w:val="000813F6"/>
    <w:rsid w:val="00094E3B"/>
    <w:rsid w:val="000B62EE"/>
    <w:rsid w:val="000C7AB8"/>
    <w:rsid w:val="000D67E6"/>
    <w:rsid w:val="001034E1"/>
    <w:rsid w:val="001328A8"/>
    <w:rsid w:val="00165683"/>
    <w:rsid w:val="001A3077"/>
    <w:rsid w:val="001A7A9D"/>
    <w:rsid w:val="001C5339"/>
    <w:rsid w:val="002458F4"/>
    <w:rsid w:val="00251003"/>
    <w:rsid w:val="0025652F"/>
    <w:rsid w:val="00266702"/>
    <w:rsid w:val="0028004F"/>
    <w:rsid w:val="00280BC8"/>
    <w:rsid w:val="002A7B20"/>
    <w:rsid w:val="002D424A"/>
    <w:rsid w:val="00300E7C"/>
    <w:rsid w:val="003175C5"/>
    <w:rsid w:val="0032006D"/>
    <w:rsid w:val="00343565"/>
    <w:rsid w:val="00362453"/>
    <w:rsid w:val="003B2187"/>
    <w:rsid w:val="003B2B0C"/>
    <w:rsid w:val="003B3CD8"/>
    <w:rsid w:val="003C6DCF"/>
    <w:rsid w:val="003D51AD"/>
    <w:rsid w:val="00400619"/>
    <w:rsid w:val="00404CBD"/>
    <w:rsid w:val="004077D4"/>
    <w:rsid w:val="00416810"/>
    <w:rsid w:val="004367BF"/>
    <w:rsid w:val="00437F02"/>
    <w:rsid w:val="004640C4"/>
    <w:rsid w:val="0046467C"/>
    <w:rsid w:val="00485BE4"/>
    <w:rsid w:val="004D30CB"/>
    <w:rsid w:val="004D744A"/>
    <w:rsid w:val="0050112E"/>
    <w:rsid w:val="005109E9"/>
    <w:rsid w:val="005177B3"/>
    <w:rsid w:val="00532576"/>
    <w:rsid w:val="0054394B"/>
    <w:rsid w:val="0055584C"/>
    <w:rsid w:val="00556C0B"/>
    <w:rsid w:val="005667CE"/>
    <w:rsid w:val="00566B73"/>
    <w:rsid w:val="00576AF6"/>
    <w:rsid w:val="005774F8"/>
    <w:rsid w:val="00584F44"/>
    <w:rsid w:val="005A6C3C"/>
    <w:rsid w:val="005D275D"/>
    <w:rsid w:val="005E40C4"/>
    <w:rsid w:val="00607EC3"/>
    <w:rsid w:val="00615914"/>
    <w:rsid w:val="006439D5"/>
    <w:rsid w:val="00681286"/>
    <w:rsid w:val="00690692"/>
    <w:rsid w:val="006B73FF"/>
    <w:rsid w:val="006C1A52"/>
    <w:rsid w:val="006C2032"/>
    <w:rsid w:val="006C2060"/>
    <w:rsid w:val="006D06EB"/>
    <w:rsid w:val="006D5E80"/>
    <w:rsid w:val="006D7737"/>
    <w:rsid w:val="006E39EB"/>
    <w:rsid w:val="00720EF8"/>
    <w:rsid w:val="00743DF7"/>
    <w:rsid w:val="00752400"/>
    <w:rsid w:val="0075551F"/>
    <w:rsid w:val="0076009C"/>
    <w:rsid w:val="007719F4"/>
    <w:rsid w:val="00772B2E"/>
    <w:rsid w:val="007A022E"/>
    <w:rsid w:val="007B7B9C"/>
    <w:rsid w:val="007C05D0"/>
    <w:rsid w:val="007C57DE"/>
    <w:rsid w:val="007D73FE"/>
    <w:rsid w:val="008020B4"/>
    <w:rsid w:val="008051B9"/>
    <w:rsid w:val="0081746F"/>
    <w:rsid w:val="00824374"/>
    <w:rsid w:val="00825126"/>
    <w:rsid w:val="00831AF6"/>
    <w:rsid w:val="00834541"/>
    <w:rsid w:val="00836349"/>
    <w:rsid w:val="00863D1B"/>
    <w:rsid w:val="00863DAF"/>
    <w:rsid w:val="00896CBC"/>
    <w:rsid w:val="008B65E0"/>
    <w:rsid w:val="008D07D0"/>
    <w:rsid w:val="008D6053"/>
    <w:rsid w:val="008E25DB"/>
    <w:rsid w:val="00904557"/>
    <w:rsid w:val="00932015"/>
    <w:rsid w:val="009338BE"/>
    <w:rsid w:val="00952623"/>
    <w:rsid w:val="00980A99"/>
    <w:rsid w:val="009A15AA"/>
    <w:rsid w:val="009A30A4"/>
    <w:rsid w:val="00A20389"/>
    <w:rsid w:val="00A20462"/>
    <w:rsid w:val="00A53606"/>
    <w:rsid w:val="00A55CC0"/>
    <w:rsid w:val="00A859D8"/>
    <w:rsid w:val="00B366BA"/>
    <w:rsid w:val="00B437F0"/>
    <w:rsid w:val="00B46FAE"/>
    <w:rsid w:val="00B51DD0"/>
    <w:rsid w:val="00B56ABE"/>
    <w:rsid w:val="00B642DE"/>
    <w:rsid w:val="00B90D46"/>
    <w:rsid w:val="00B9683D"/>
    <w:rsid w:val="00BB5A84"/>
    <w:rsid w:val="00BB7307"/>
    <w:rsid w:val="00BD18B6"/>
    <w:rsid w:val="00BE0F6B"/>
    <w:rsid w:val="00BF07AB"/>
    <w:rsid w:val="00C150B5"/>
    <w:rsid w:val="00C3694F"/>
    <w:rsid w:val="00C40FA5"/>
    <w:rsid w:val="00C558F4"/>
    <w:rsid w:val="00CA67E2"/>
    <w:rsid w:val="00CB2220"/>
    <w:rsid w:val="00CC7EE4"/>
    <w:rsid w:val="00CE2769"/>
    <w:rsid w:val="00D3403E"/>
    <w:rsid w:val="00D35BBC"/>
    <w:rsid w:val="00D37BC4"/>
    <w:rsid w:val="00D537B7"/>
    <w:rsid w:val="00D60CCE"/>
    <w:rsid w:val="00D621CD"/>
    <w:rsid w:val="00D630D3"/>
    <w:rsid w:val="00D76C44"/>
    <w:rsid w:val="00D81418"/>
    <w:rsid w:val="00D944DE"/>
    <w:rsid w:val="00DA36FA"/>
    <w:rsid w:val="00DC4600"/>
    <w:rsid w:val="00E03E74"/>
    <w:rsid w:val="00E37B88"/>
    <w:rsid w:val="00E70086"/>
    <w:rsid w:val="00E7403B"/>
    <w:rsid w:val="00E77900"/>
    <w:rsid w:val="00EA6371"/>
    <w:rsid w:val="00ED1496"/>
    <w:rsid w:val="00EE4EBD"/>
    <w:rsid w:val="00F03B0F"/>
    <w:rsid w:val="00F126FB"/>
    <w:rsid w:val="00F228D7"/>
    <w:rsid w:val="00F3727D"/>
    <w:rsid w:val="00F41022"/>
    <w:rsid w:val="00F552C6"/>
    <w:rsid w:val="00F7099F"/>
    <w:rsid w:val="00F766B0"/>
    <w:rsid w:val="00F8098D"/>
    <w:rsid w:val="00FB71D4"/>
    <w:rsid w:val="00FF4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6145"/>
    <o:shapelayout v:ext="edit">
      <o:idmap v:ext="edit" data="1"/>
    </o:shapelayout>
  </w:shapeDefaults>
  <w:decimalSymbol w:val="."/>
  <w:listSeparator w:val=","/>
  <w15:docId w15:val="{031B616C-B50E-4325-999B-91D36241E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after="40" w:line="160" w:lineRule="exact"/>
      <w:outlineLvl w:val="0"/>
    </w:pPr>
    <w:rPr>
      <w:b/>
      <w:sz w:val="14"/>
    </w:rPr>
  </w:style>
  <w:style w:type="paragraph" w:styleId="Heading2">
    <w:name w:val="heading 2"/>
    <w:basedOn w:val="Normal"/>
    <w:next w:val="Normal"/>
    <w:qFormat/>
    <w:pPr>
      <w:keepNext/>
      <w:spacing w:line="280" w:lineRule="exact"/>
      <w:outlineLvl w:val="1"/>
    </w:pPr>
    <w:rPr>
      <w:b/>
      <w:sz w:val="18"/>
    </w:rPr>
  </w:style>
  <w:style w:type="paragraph" w:styleId="Heading3">
    <w:name w:val="heading 3"/>
    <w:basedOn w:val="Normal"/>
    <w:next w:val="Normal"/>
    <w:qFormat/>
    <w:pPr>
      <w:keepNext/>
      <w:outlineLvl w:val="2"/>
    </w:pPr>
    <w:rPr>
      <w:b/>
      <w:sz w:val="10"/>
    </w:rPr>
  </w:style>
  <w:style w:type="paragraph" w:styleId="Heading4">
    <w:name w:val="heading 4"/>
    <w:basedOn w:val="Normal"/>
    <w:next w:val="Normal"/>
    <w:qFormat/>
    <w:pPr>
      <w:keepNext/>
      <w:spacing w:after="280" w:line="280" w:lineRule="exact"/>
      <w:outlineLvl w:val="3"/>
    </w:pPr>
    <w:rPr>
      <w:b/>
    </w:rPr>
  </w:style>
  <w:style w:type="paragraph" w:styleId="Heading5">
    <w:name w:val="heading 5"/>
    <w:basedOn w:val="Normal"/>
    <w:next w:val="Normal"/>
    <w:link w:val="Heading5Char"/>
    <w:qFormat/>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4"/>
    </w:rPr>
  </w:style>
  <w:style w:type="paragraph" w:styleId="DocumentMap">
    <w:name w:val="Document Map"/>
    <w:basedOn w:val="Normal"/>
    <w:semiHidden/>
    <w:pPr>
      <w:shd w:val="clear" w:color="auto" w:fill="000080"/>
    </w:pPr>
    <w:rPr>
      <w:rFonts w:ascii="Geneva" w:hAnsi="Geneva"/>
    </w:rPr>
  </w:style>
  <w:style w:type="paragraph" w:styleId="BodyText2">
    <w:name w:val="Body Text 2"/>
    <w:basedOn w:val="Normal"/>
    <w:rPr>
      <w:sz w:val="16"/>
    </w:rPr>
  </w:style>
  <w:style w:type="character" w:styleId="PageNumber">
    <w:name w:val="page number"/>
    <w:basedOn w:val="DefaultParagraphFont"/>
    <w:rsid w:val="00C40FA5"/>
  </w:style>
  <w:style w:type="character" w:customStyle="1" w:styleId="Heading5Char">
    <w:name w:val="Heading 5 Char"/>
    <w:link w:val="Heading5"/>
    <w:rsid w:val="00D81418"/>
    <w:rPr>
      <w:rFonts w:ascii="Arial" w:hAnsi="Arial"/>
      <w:b/>
      <w:sz w:val="16"/>
      <w:szCs w:val="24"/>
      <w:lang w:eastAsia="en-US"/>
    </w:rPr>
  </w:style>
  <w:style w:type="paragraph" w:styleId="ListParagraph">
    <w:name w:val="List Paragraph"/>
    <w:basedOn w:val="Normal"/>
    <w:uiPriority w:val="34"/>
    <w:qFormat/>
    <w:rsid w:val="001328A8"/>
    <w:pPr>
      <w:spacing w:after="200" w:line="276" w:lineRule="auto"/>
      <w:ind w:left="720"/>
      <w:contextualSpacing/>
    </w:pPr>
    <w:rPr>
      <w:rFonts w:eastAsia="Calibri"/>
      <w:szCs w:val="22"/>
    </w:rPr>
  </w:style>
  <w:style w:type="paragraph" w:customStyle="1" w:styleId="1bullet1">
    <w:name w:val="1 bullet 1"/>
    <w:basedOn w:val="Normal"/>
    <w:uiPriority w:val="99"/>
    <w:rsid w:val="001328A8"/>
    <w:pPr>
      <w:widowControl w:val="0"/>
      <w:numPr>
        <w:numId w:val="2"/>
      </w:numPr>
      <w:suppressAutoHyphens/>
      <w:autoSpaceDE w:val="0"/>
      <w:autoSpaceDN w:val="0"/>
      <w:adjustRightInd w:val="0"/>
      <w:spacing w:after="113" w:line="320" w:lineRule="atLeast"/>
      <w:textAlignment w:val="center"/>
    </w:pPr>
    <w:rPr>
      <w:rFonts w:ascii="FrutigerLTStd-Light" w:hAnsi="FrutigerLTStd-Light" w:cs="FrutigerLTStd-Light"/>
      <w:color w:val="000000"/>
    </w:rPr>
  </w:style>
  <w:style w:type="paragraph" w:customStyle="1" w:styleId="BodyText1">
    <w:name w:val="Body Text1"/>
    <w:basedOn w:val="Normal"/>
    <w:uiPriority w:val="99"/>
    <w:rsid w:val="001328A8"/>
    <w:pPr>
      <w:widowControl w:val="0"/>
      <w:suppressAutoHyphens/>
      <w:autoSpaceDE w:val="0"/>
      <w:autoSpaceDN w:val="0"/>
      <w:adjustRightInd w:val="0"/>
      <w:spacing w:after="280" w:line="320" w:lineRule="atLeast"/>
      <w:ind w:left="680" w:hanging="680"/>
      <w:textAlignment w:val="center"/>
    </w:pPr>
    <w:rPr>
      <w:rFonts w:ascii="FrutigerLTStd-Light" w:hAnsi="FrutigerLTStd-Light" w:cs="FrutigerLTStd-Light"/>
      <w:color w:val="000000"/>
    </w:rPr>
  </w:style>
  <w:style w:type="character" w:customStyle="1" w:styleId="HeaderChar">
    <w:name w:val="Header Char"/>
    <w:link w:val="Header"/>
    <w:uiPriority w:val="99"/>
    <w:rsid w:val="00532576"/>
    <w:rPr>
      <w:rFonts w:ascii="Arial" w:hAnsi="Arial"/>
      <w:sz w:val="24"/>
      <w:szCs w:val="24"/>
      <w:lang w:eastAsia="en-US"/>
    </w:rPr>
  </w:style>
  <w:style w:type="paragraph" w:customStyle="1" w:styleId="Default">
    <w:name w:val="Default"/>
    <w:rsid w:val="00300E7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75551F"/>
    <w:rPr>
      <w:color w:val="0000FF" w:themeColor="hyperlink"/>
      <w:u w:val="single"/>
    </w:rPr>
  </w:style>
  <w:style w:type="character" w:styleId="FollowedHyperlink">
    <w:name w:val="FollowedHyperlink"/>
    <w:basedOn w:val="DefaultParagraphFont"/>
    <w:rsid w:val="0076009C"/>
    <w:rPr>
      <w:color w:val="800080" w:themeColor="followedHyperlink"/>
      <w:u w:val="single"/>
    </w:rPr>
  </w:style>
  <w:style w:type="paragraph" w:styleId="BalloonText">
    <w:name w:val="Balloon Text"/>
    <w:basedOn w:val="Normal"/>
    <w:link w:val="BalloonTextChar"/>
    <w:rsid w:val="00824374"/>
    <w:rPr>
      <w:rFonts w:ascii="Tahoma" w:hAnsi="Tahoma" w:cs="Tahoma"/>
      <w:sz w:val="16"/>
      <w:szCs w:val="16"/>
    </w:rPr>
  </w:style>
  <w:style w:type="character" w:customStyle="1" w:styleId="BalloonTextChar">
    <w:name w:val="Balloon Text Char"/>
    <w:basedOn w:val="DefaultParagraphFont"/>
    <w:link w:val="BalloonText"/>
    <w:rsid w:val="0082437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9208">
      <w:bodyDiv w:val="1"/>
      <w:marLeft w:val="0"/>
      <w:marRight w:val="0"/>
      <w:marTop w:val="0"/>
      <w:marBottom w:val="0"/>
      <w:divBdr>
        <w:top w:val="none" w:sz="0" w:space="0" w:color="auto"/>
        <w:left w:val="none" w:sz="0" w:space="0" w:color="auto"/>
        <w:bottom w:val="none" w:sz="0" w:space="0" w:color="auto"/>
        <w:right w:val="none" w:sz="0" w:space="0" w:color="auto"/>
      </w:divBdr>
    </w:div>
    <w:div w:id="227696309">
      <w:bodyDiv w:val="1"/>
      <w:marLeft w:val="0"/>
      <w:marRight w:val="0"/>
      <w:marTop w:val="0"/>
      <w:marBottom w:val="0"/>
      <w:divBdr>
        <w:top w:val="none" w:sz="0" w:space="0" w:color="auto"/>
        <w:left w:val="none" w:sz="0" w:space="0" w:color="auto"/>
        <w:bottom w:val="none" w:sz="0" w:space="0" w:color="auto"/>
        <w:right w:val="none" w:sz="0" w:space="0" w:color="auto"/>
      </w:divBdr>
    </w:div>
    <w:div w:id="707798422">
      <w:bodyDiv w:val="1"/>
      <w:marLeft w:val="0"/>
      <w:marRight w:val="0"/>
      <w:marTop w:val="0"/>
      <w:marBottom w:val="0"/>
      <w:divBdr>
        <w:top w:val="none" w:sz="0" w:space="0" w:color="auto"/>
        <w:left w:val="none" w:sz="0" w:space="0" w:color="auto"/>
        <w:bottom w:val="none" w:sz="0" w:space="0" w:color="auto"/>
        <w:right w:val="none" w:sz="0" w:space="0" w:color="auto"/>
      </w:divBdr>
    </w:div>
    <w:div w:id="1203791021">
      <w:bodyDiv w:val="1"/>
      <w:marLeft w:val="0"/>
      <w:marRight w:val="0"/>
      <w:marTop w:val="0"/>
      <w:marBottom w:val="0"/>
      <w:divBdr>
        <w:top w:val="none" w:sz="0" w:space="0" w:color="auto"/>
        <w:left w:val="none" w:sz="0" w:space="0" w:color="auto"/>
        <w:bottom w:val="none" w:sz="0" w:space="0" w:color="auto"/>
        <w:right w:val="none" w:sz="0" w:space="0" w:color="auto"/>
      </w:divBdr>
    </w:div>
    <w:div w:id="1397898939">
      <w:bodyDiv w:val="1"/>
      <w:marLeft w:val="0"/>
      <w:marRight w:val="0"/>
      <w:marTop w:val="0"/>
      <w:marBottom w:val="0"/>
      <w:divBdr>
        <w:top w:val="none" w:sz="0" w:space="0" w:color="auto"/>
        <w:left w:val="none" w:sz="0" w:space="0" w:color="auto"/>
        <w:bottom w:val="none" w:sz="0" w:space="0" w:color="auto"/>
        <w:right w:val="none" w:sz="0" w:space="0" w:color="auto"/>
      </w:divBdr>
    </w:div>
    <w:div w:id="1869290352">
      <w:bodyDiv w:val="1"/>
      <w:marLeft w:val="0"/>
      <w:marRight w:val="0"/>
      <w:marTop w:val="0"/>
      <w:marBottom w:val="0"/>
      <w:divBdr>
        <w:top w:val="none" w:sz="0" w:space="0" w:color="auto"/>
        <w:left w:val="none" w:sz="0" w:space="0" w:color="auto"/>
        <w:bottom w:val="none" w:sz="0" w:space="0" w:color="auto"/>
        <w:right w:val="none" w:sz="0" w:space="0" w:color="auto"/>
      </w:divBdr>
    </w:div>
    <w:div w:id="212896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frs.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fr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ifrs.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415BB3DD</Template>
  <TotalTime>0</TotalTime>
  <Pages>1</Pages>
  <Words>252</Words>
  <Characters>1439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Ref</vt:lpstr>
    </vt:vector>
  </TitlesOfParts>
  <Company>Penagen Training Ltd.</Company>
  <LinksUpToDate>false</LinksUpToDate>
  <CharactersWithSpaces>1688</CharactersWithSpaces>
  <SharedDoc>false</SharedDoc>
  <HLinks>
    <vt:vector size="6" baseType="variant">
      <vt:variant>
        <vt:i4>5767191</vt:i4>
      </vt:variant>
      <vt:variant>
        <vt:i4>0</vt:i4>
      </vt:variant>
      <vt:variant>
        <vt:i4>0</vt:i4>
      </vt:variant>
      <vt:variant>
        <vt:i4>5</vt:i4>
      </vt:variant>
      <vt:variant>
        <vt:lpwstr>http://www.nifrs.org/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Ashley.Barr</dc:creator>
  <cp:lastModifiedBy>G Hay</cp:lastModifiedBy>
  <cp:revision>2</cp:revision>
  <cp:lastPrinted>2020-05-11T09:37:00Z</cp:lastPrinted>
  <dcterms:created xsi:type="dcterms:W3CDTF">2020-05-18T11:03:00Z</dcterms:created>
  <dcterms:modified xsi:type="dcterms:W3CDTF">2020-05-18T11:03:00Z</dcterms:modified>
</cp:coreProperties>
</file>