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2" w:rsidRPr="00814827" w:rsidRDefault="00E13AD3" w:rsidP="00E13AD3">
      <w:pPr>
        <w:tabs>
          <w:tab w:val="left" w:pos="6745"/>
        </w:tabs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607B2" wp14:editId="7FB244FA">
                <wp:simplePos x="0" y="0"/>
                <wp:positionH relativeFrom="margin">
                  <wp:posOffset>-288758</wp:posOffset>
                </wp:positionH>
                <wp:positionV relativeFrom="paragraph">
                  <wp:posOffset>3826042</wp:posOffset>
                </wp:positionV>
                <wp:extent cx="2001520" cy="1275347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127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AD3" w:rsidRPr="00E13AD3" w:rsidRDefault="00E13AD3" w:rsidP="00E13A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AD3">
                              <w:rPr>
                                <w:rFonts w:ascii="Comic Sans MS" w:hAnsi="Comic Sans MS"/>
                                <w:b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Lucky dip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07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75pt;margin-top:301.25pt;width:157.6pt;height:10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" filled="f" stroked="f">
                <v:fill o:detectmouseclick="t"/>
                <v:textbox>
                  <w:txbxContent>
                    <w:p w:rsidR="00E13AD3" w:rsidRPr="00E13AD3" w:rsidRDefault="00E13AD3" w:rsidP="00E13AD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AD3">
                        <w:rPr>
                          <w:rFonts w:ascii="Comic Sans MS" w:hAnsi="Comic Sans MS"/>
                          <w:b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Lucky dip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607B2" wp14:editId="7FB244FA">
                <wp:simplePos x="0" y="0"/>
                <wp:positionH relativeFrom="page">
                  <wp:align>right</wp:align>
                </wp:positionH>
                <wp:positionV relativeFrom="paragraph">
                  <wp:posOffset>697832</wp:posOffset>
                </wp:positionV>
                <wp:extent cx="1606984" cy="2069431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984" cy="206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AD3" w:rsidRPr="00E13AD3" w:rsidRDefault="00E13AD3" w:rsidP="00E13AD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AD3"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</w:t>
                            </w:r>
                          </w:p>
                          <w:p w:rsidR="00E13AD3" w:rsidRPr="00E13AD3" w:rsidRDefault="00E13AD3" w:rsidP="00E13AD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AD3"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07B2" id="Text Box 7" o:spid="_x0000_s1027" type="#_x0000_t202" style="position:absolute;left:0;text-align:left;margin-left:75.35pt;margin-top:54.95pt;width:126.55pt;height:162.9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" filled="f" stroked="f">
                <v:fill o:detectmouseclick="t"/>
                <v:textbox>
                  <w:txbxContent>
                    <w:p w:rsidR="00E13AD3" w:rsidRPr="00E13AD3" w:rsidRDefault="00E13AD3" w:rsidP="00E13AD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AD3"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</w:t>
                      </w:r>
                    </w:p>
                    <w:p w:rsidR="00E13AD3" w:rsidRPr="00E13AD3" w:rsidRDefault="00E13AD3" w:rsidP="00E13AD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AD3"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painting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5AEF1" wp14:editId="7075485D">
                <wp:simplePos x="0" y="0"/>
                <wp:positionH relativeFrom="page">
                  <wp:align>left</wp:align>
                </wp:positionH>
                <wp:positionV relativeFrom="paragraph">
                  <wp:posOffset>7483141</wp:posOffset>
                </wp:positionV>
                <wp:extent cx="1780206" cy="190099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206" cy="19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AD3" w:rsidRPr="00E13AD3" w:rsidRDefault="00E13AD3" w:rsidP="00E13AD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AD3"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Various Stalls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AEF1" id="Text Box 3" o:spid="_x0000_s1028" type="#_x0000_t202" style="position:absolute;left:0;text-align:left;margin-left:0;margin-top:589.2pt;width:140.15pt;height:149.7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" filled="f" stroked="f">
                <v:fill o:detectmouseclick="t"/>
                <v:textbox>
                  <w:txbxContent>
                    <w:p w:rsidR="00E13AD3" w:rsidRPr="00E13AD3" w:rsidRDefault="00E13AD3" w:rsidP="00E13AD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AD3"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Various Stalls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9DCA5" wp14:editId="62C29DE6">
                <wp:simplePos x="0" y="0"/>
                <wp:positionH relativeFrom="margin">
                  <wp:posOffset>1106471</wp:posOffset>
                </wp:positionH>
                <wp:positionV relativeFrom="paragraph">
                  <wp:posOffset>6593138</wp:posOffset>
                </wp:positionV>
                <wp:extent cx="5149516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516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3A" w:rsidRPr="00B70333" w:rsidRDefault="00006451" w:rsidP="002B0F3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Thursday 7</w:t>
                            </w:r>
                            <w:r w:rsidR="002B0F3A" w:rsidRPr="00B70333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2B0F3A" w:rsidRPr="00B70333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December</w:t>
                            </w:r>
                          </w:p>
                          <w:p w:rsidR="002B0F3A" w:rsidRDefault="00006451" w:rsidP="00873F0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Children £6 </w:t>
                            </w:r>
                            <w:r w:rsidR="002B0F3A" w:rsidRPr="00873F0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</w:t>
                            </w:r>
                            <w:r w:rsidR="00873F0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</w:t>
                            </w:r>
                            <w:r w:rsidR="002B0F3A" w:rsidRPr="00873F0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election box, photo &amp; supper!)</w:t>
                            </w:r>
                            <w:r w:rsidR="00873F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Adult supper £3</w:t>
                            </w:r>
                            <w:r w:rsidR="002B0F3A" w:rsidRPr="00873F0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2B0F3A" w:rsidRPr="00873F0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873F05" w:rsidRPr="00873F05" w:rsidRDefault="00873F05" w:rsidP="00873F0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6pm – 8.30pm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DCA5" id="Text Box 4" o:spid="_x0000_s1029" type="#_x0000_t202" style="position:absolute;left:0;text-align:left;margin-left:87.1pt;margin-top:519.15pt;width:405.4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" filled="f" stroked="f" strokeweight=".5pt">
                <v:textbox>
                  <w:txbxContent>
                    <w:p w:rsidR="002B0F3A" w:rsidRPr="00B70333" w:rsidRDefault="00006451" w:rsidP="002B0F3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Thursday 7</w:t>
                      </w:r>
                      <w:r w:rsidR="002B0F3A" w:rsidRPr="00B70333">
                        <w:rPr>
                          <w:rFonts w:ascii="Comic Sans MS" w:hAnsi="Comic Sans MS"/>
                          <w:b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2B0F3A" w:rsidRPr="00B70333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December</w:t>
                      </w:r>
                    </w:p>
                    <w:p w:rsidR="002B0F3A" w:rsidRDefault="00006451" w:rsidP="00873F0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Children £6 </w:t>
                      </w:r>
                      <w:r w:rsidR="002B0F3A" w:rsidRPr="00873F05">
                        <w:rPr>
                          <w:rFonts w:ascii="Comic Sans MS" w:hAnsi="Comic Sans MS"/>
                          <w:sz w:val="36"/>
                          <w:szCs w:val="36"/>
                        </w:rPr>
                        <w:t>(</w:t>
                      </w:r>
                      <w:r w:rsidR="00873F05">
                        <w:rPr>
                          <w:rFonts w:ascii="Comic Sans MS" w:hAnsi="Comic Sans MS"/>
                          <w:sz w:val="36"/>
                          <w:szCs w:val="36"/>
                        </w:rPr>
                        <w:t>S</w:t>
                      </w:r>
                      <w:r w:rsidR="002B0F3A" w:rsidRPr="00873F05">
                        <w:rPr>
                          <w:rFonts w:ascii="Comic Sans MS" w:hAnsi="Comic Sans MS"/>
                          <w:sz w:val="36"/>
                          <w:szCs w:val="36"/>
                        </w:rPr>
                        <w:t>election box, photo &amp; supper!)</w:t>
                      </w:r>
                      <w:r w:rsidR="00873F0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Adult supper £3</w:t>
                      </w:r>
                      <w:r w:rsidR="002B0F3A" w:rsidRPr="00873F0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0</w:t>
                      </w:r>
                      <w:r w:rsidR="002B0F3A" w:rsidRPr="00873F0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0</w:t>
                      </w:r>
                    </w:p>
                    <w:p w:rsidR="00873F05" w:rsidRPr="00873F05" w:rsidRDefault="00873F05" w:rsidP="00873F0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6pm – 8.30pm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47E8B" wp14:editId="58A782A5">
                <wp:simplePos x="0" y="0"/>
                <wp:positionH relativeFrom="column">
                  <wp:posOffset>1829134</wp:posOffset>
                </wp:positionH>
                <wp:positionV relativeFrom="paragraph">
                  <wp:posOffset>2262839</wp:posOffset>
                </wp:positionV>
                <wp:extent cx="3656999" cy="141889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99" cy="1418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F3A" w:rsidRPr="00E13AD3" w:rsidRDefault="002B0F3A" w:rsidP="00E13A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8"/>
                                <w:szCs w:val="68"/>
                              </w:rPr>
                            </w:pPr>
                            <w:r w:rsidRPr="00E13AD3">
                              <w:rPr>
                                <w:rFonts w:ascii="Comic Sans MS" w:hAnsi="Comic Sans MS"/>
                                <w:b/>
                                <w:sz w:val="68"/>
                                <w:szCs w:val="68"/>
                              </w:rPr>
                              <w:t>Supper with Santa!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7E8B" id="Text Box 5" o:spid="_x0000_s1030" type="#_x0000_t202" style="position:absolute;left:0;text-align:left;margin-left:144.05pt;margin-top:178.2pt;width:287.95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" filled="f" stroked="f" strokeweight=".5pt">
                <v:textbox>
                  <w:txbxContent>
                    <w:p w:rsidR="002B0F3A" w:rsidRPr="00E13AD3" w:rsidRDefault="002B0F3A" w:rsidP="00E13AD3">
                      <w:pPr>
                        <w:jc w:val="center"/>
                        <w:rPr>
                          <w:rFonts w:ascii="Comic Sans MS" w:hAnsi="Comic Sans MS"/>
                          <w:b/>
                          <w:sz w:val="68"/>
                          <w:szCs w:val="68"/>
                        </w:rPr>
                      </w:pPr>
                      <w:r w:rsidRPr="00E13AD3">
                        <w:rPr>
                          <w:rFonts w:ascii="Comic Sans MS" w:hAnsi="Comic Sans MS"/>
                          <w:b/>
                          <w:sz w:val="68"/>
                          <w:szCs w:val="68"/>
                        </w:rPr>
                        <w:t>Supper with Santa!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D7310E" wp14:editId="6181AEB1">
                <wp:simplePos x="0" y="0"/>
                <wp:positionH relativeFrom="margin">
                  <wp:posOffset>-48327</wp:posOffset>
                </wp:positionH>
                <wp:positionV relativeFrom="page">
                  <wp:posOffset>9648925</wp:posOffset>
                </wp:positionV>
                <wp:extent cx="6953885" cy="84201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88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333" w:rsidRPr="00E13AD3" w:rsidRDefault="003F323F" w:rsidP="003F32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Tickets available from school foyer on </w:t>
                            </w:r>
                            <w:r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Wed 2</w:t>
                            </w:r>
                            <w:r w:rsidR="00006451"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006451"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006451"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Nov </w:t>
                            </w:r>
                            <w:r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at 9am</w:t>
                            </w:r>
                            <w:r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Thurs 2</w:t>
                            </w:r>
                            <w:r w:rsidR="00006451"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="00006451"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006451"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Nov </w:t>
                            </w:r>
                            <w:r w:rsidRPr="00E13AD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at 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310E" id="Text Box 8" o:spid="_x0000_s1031" type="#_x0000_t202" style="position:absolute;left:0;text-align:left;margin-left:-3.8pt;margin-top:759.75pt;width:547.55pt;height:66.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" filled="f" stroked="f" strokeweight=".5pt">
                <v:textbox>
                  <w:txbxContent>
                    <w:p w:rsidR="00B70333" w:rsidRPr="00E13AD3" w:rsidRDefault="003F323F" w:rsidP="003F323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Tickets available from school foyer on </w:t>
                      </w:r>
                      <w:r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Wed 2</w:t>
                      </w:r>
                      <w:r w:rsidR="00006451"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006451"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nd</w:t>
                      </w:r>
                      <w:r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006451"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Nov </w:t>
                      </w:r>
                      <w:r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at 9am</w:t>
                      </w:r>
                      <w:r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and </w:t>
                      </w:r>
                      <w:r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Thurs 2</w:t>
                      </w:r>
                      <w:r w:rsidR="00006451"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3</w:t>
                      </w:r>
                      <w:r w:rsidR="00006451"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rd</w:t>
                      </w:r>
                      <w:r w:rsidR="00006451"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Nov </w:t>
                      </w:r>
                      <w:r w:rsidRPr="00E13AD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at 3pm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BB9B210" wp14:editId="4DF0F7AA">
            <wp:simplePos x="0" y="0"/>
            <wp:positionH relativeFrom="margin">
              <wp:align>right</wp:align>
            </wp:positionH>
            <wp:positionV relativeFrom="page">
              <wp:posOffset>1229159</wp:posOffset>
            </wp:positionV>
            <wp:extent cx="6852285" cy="8566150"/>
            <wp:effectExtent l="0" t="0" r="5715" b="6350"/>
            <wp:wrapSquare wrapText="bothSides"/>
            <wp:docPr id="1" name="irc_mi" descr="Image result for pictures of santas 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tures of santas 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9" b="12593"/>
                    <a:stretch/>
                  </pic:blipFill>
                  <pic:spPr bwMode="auto">
                    <a:xfrm>
                      <a:off x="0" y="0"/>
                      <a:ext cx="6852285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290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5CFA5" wp14:editId="19ABB7DF">
                <wp:simplePos x="0" y="0"/>
                <wp:positionH relativeFrom="column">
                  <wp:posOffset>133283</wp:posOffset>
                </wp:positionH>
                <wp:positionV relativeFrom="paragraph">
                  <wp:posOffset>0</wp:posOffset>
                </wp:positionV>
                <wp:extent cx="6520815" cy="86614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518" y="20903"/>
                    <wp:lineTo x="2151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B42" w:rsidRPr="00B70333" w:rsidRDefault="00111B42">
                            <w:pP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  <w:r w:rsidRPr="00B70333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Donemana P</w:t>
                            </w:r>
                            <w:r w:rsidR="00FF2D28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rimary Scho</w:t>
                            </w:r>
                            <w:r w:rsidR="00B70333" w:rsidRPr="00B70333"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CFA5" id="Text Box 2" o:spid="_x0000_s1032" type="#_x0000_t202" style="position:absolute;left:0;text-align:left;margin-left:10.5pt;margin-top:0;width:513.45pt;height:6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" fillcolor="white [3201]" stroked="f" strokeweight=".5pt">
                <v:textbox>
                  <w:txbxContent>
                    <w:p w:rsidR="00111B42" w:rsidRPr="00B70333" w:rsidRDefault="00111B42">
                      <w:pPr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  <w:r w:rsidRPr="00B70333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Donemana P</w:t>
                      </w:r>
                      <w:r w:rsidR="00FF2D28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rimary Scho</w:t>
                      </w:r>
                      <w:r w:rsidR="00B70333" w:rsidRPr="00B70333"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72"/>
          <w:szCs w:val="72"/>
        </w:rPr>
        <w:tab/>
      </w:r>
      <w:bookmarkStart w:id="0" w:name="_GoBack"/>
      <w:bookmarkEnd w:id="0"/>
    </w:p>
    <w:sectPr w:rsidR="00111B42" w:rsidRPr="00814827" w:rsidSect="00E13A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B"/>
    <w:rsid w:val="00006451"/>
    <w:rsid w:val="00111B42"/>
    <w:rsid w:val="002B0F3A"/>
    <w:rsid w:val="003F323F"/>
    <w:rsid w:val="00446290"/>
    <w:rsid w:val="00495EEB"/>
    <w:rsid w:val="0070264D"/>
    <w:rsid w:val="00814827"/>
    <w:rsid w:val="00827919"/>
    <w:rsid w:val="00873F05"/>
    <w:rsid w:val="008C5BE9"/>
    <w:rsid w:val="009C70F8"/>
    <w:rsid w:val="00A80B99"/>
    <w:rsid w:val="00B70333"/>
    <w:rsid w:val="00E13AD3"/>
    <w:rsid w:val="00F958C6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08E5"/>
  <w15:docId w15:val="{3D689073-79E4-4478-8717-D4CDADF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V3tSx1KvQAhWEBsAKHYiLDCkQjRwIBw&amp;url=http://www.keyword-suggestions.com/c2FudGEgIGNsYXVz/&amp;psig=AFQjCNFjs60UVNc4wKk-u0FowUQ0kUpiNg&amp;ust=1479330061546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AD72864D</Template>
  <TotalTime>7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Mccusker</dc:creator>
  <cp:lastModifiedBy>G Hay</cp:lastModifiedBy>
  <cp:revision>2</cp:revision>
  <cp:lastPrinted>2017-11-17T08:52:00Z</cp:lastPrinted>
  <dcterms:created xsi:type="dcterms:W3CDTF">2017-11-23T10:06:00Z</dcterms:created>
  <dcterms:modified xsi:type="dcterms:W3CDTF">2017-11-23T10:06:00Z</dcterms:modified>
</cp:coreProperties>
</file>